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F0" w:rsidRPr="00EE4D9F" w:rsidRDefault="00E962F0" w:rsidP="00EE4D9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spacing w:val="20"/>
        </w:rPr>
      </w:pPr>
      <w:r w:rsidRPr="00EE4D9F">
        <w:rPr>
          <w:rFonts w:cs="Arial"/>
          <w:b/>
          <w:bCs/>
          <w:spacing w:val="20"/>
        </w:rPr>
        <w:t>АДМИНИСТРАЦИЯ</w:t>
      </w:r>
      <w:r w:rsidR="00EE4D9F" w:rsidRPr="00EE4D9F">
        <w:rPr>
          <w:rFonts w:cs="Arial"/>
          <w:b/>
          <w:bCs/>
          <w:spacing w:val="20"/>
        </w:rPr>
        <w:t>КОПЕНКИНСКОГО</w:t>
      </w:r>
      <w:r w:rsidRPr="00EE4D9F">
        <w:rPr>
          <w:rFonts w:cs="Arial"/>
          <w:b/>
          <w:bCs/>
          <w:spacing w:val="20"/>
        </w:rPr>
        <w:t xml:space="preserve"> СЕЛЬСКОГО ПОСЕЛЕНИЯ</w:t>
      </w:r>
    </w:p>
    <w:p w:rsidR="00E962F0" w:rsidRPr="00EE4D9F" w:rsidRDefault="00E962F0" w:rsidP="00E962F0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spacing w:val="20"/>
        </w:rPr>
      </w:pPr>
      <w:r w:rsidRPr="00EE4D9F">
        <w:rPr>
          <w:rFonts w:cs="Arial"/>
          <w:b/>
          <w:bCs/>
          <w:spacing w:val="20"/>
        </w:rPr>
        <w:t>РОССОШАНСКОГО МУНИЦИПАЛЬНОГО РАЙОНА</w:t>
      </w:r>
    </w:p>
    <w:p w:rsidR="00E962F0" w:rsidRPr="00EE4D9F" w:rsidRDefault="00E962F0" w:rsidP="00E962F0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  <w:spacing w:val="20"/>
        </w:rPr>
      </w:pPr>
      <w:r w:rsidRPr="00EE4D9F">
        <w:rPr>
          <w:rFonts w:cs="Arial"/>
          <w:b/>
          <w:bCs/>
          <w:spacing w:val="20"/>
        </w:rPr>
        <w:t>ВОРОНЕЖСКОЙ ОБЛАСТИ</w:t>
      </w:r>
    </w:p>
    <w:p w:rsidR="00553875" w:rsidRPr="00EE4D9F" w:rsidRDefault="00553875" w:rsidP="00E962F0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/>
          <w:spacing w:val="40"/>
        </w:rPr>
      </w:pPr>
    </w:p>
    <w:p w:rsidR="00E962F0" w:rsidRPr="00E962F0" w:rsidRDefault="00E962F0" w:rsidP="00E962F0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  <w:r w:rsidRPr="00EE4D9F">
        <w:rPr>
          <w:rFonts w:cs="Arial"/>
          <w:b/>
          <w:spacing w:val="40"/>
        </w:rPr>
        <w:t>ПОСТАНОВЛЕНИЕ</w:t>
      </w:r>
    </w:p>
    <w:p w:rsidR="00E962F0" w:rsidRPr="00E962F0" w:rsidRDefault="00E962F0" w:rsidP="00E962F0">
      <w:pPr>
        <w:tabs>
          <w:tab w:val="left" w:pos="426"/>
          <w:tab w:val="left" w:pos="2977"/>
        </w:tabs>
        <w:autoSpaceDE w:val="0"/>
        <w:autoSpaceDN w:val="0"/>
        <w:ind w:firstLine="709"/>
        <w:rPr>
          <w:rFonts w:cs="Arial"/>
          <w:bCs/>
          <w:spacing w:val="-20"/>
        </w:rPr>
      </w:pPr>
    </w:p>
    <w:p w:rsidR="00E962F0" w:rsidRPr="00EE4D9F" w:rsidRDefault="00EE4D9F" w:rsidP="00EE4D9F">
      <w:pPr>
        <w:tabs>
          <w:tab w:val="left" w:pos="6468"/>
        </w:tabs>
        <w:ind w:firstLine="709"/>
        <w:rPr>
          <w:rFonts w:cs="Arial"/>
          <w:u w:val="single"/>
        </w:rPr>
      </w:pPr>
      <w:r w:rsidRPr="00EE4D9F">
        <w:rPr>
          <w:rFonts w:cs="Arial"/>
          <w:u w:val="single"/>
        </w:rPr>
        <w:t>о</w:t>
      </w:r>
      <w:r w:rsidR="00E962F0" w:rsidRPr="00EE4D9F">
        <w:rPr>
          <w:rFonts w:cs="Arial"/>
          <w:u w:val="single"/>
        </w:rPr>
        <w:t>т</w:t>
      </w:r>
      <w:r w:rsidRPr="00EE4D9F">
        <w:rPr>
          <w:rFonts w:cs="Arial"/>
          <w:u w:val="single"/>
        </w:rPr>
        <w:t xml:space="preserve"> 02.09.</w:t>
      </w:r>
      <w:r w:rsidR="00E962F0" w:rsidRPr="00EE4D9F">
        <w:rPr>
          <w:rFonts w:cs="Arial"/>
          <w:u w:val="single"/>
        </w:rPr>
        <w:t>202</w:t>
      </w:r>
      <w:r w:rsidR="00AE4B06" w:rsidRPr="00EE4D9F">
        <w:rPr>
          <w:rFonts w:cs="Arial"/>
          <w:u w:val="single"/>
        </w:rPr>
        <w:t>1</w:t>
      </w:r>
      <w:r w:rsidR="00E962F0" w:rsidRPr="00EE4D9F">
        <w:rPr>
          <w:rFonts w:cs="Arial"/>
          <w:u w:val="single"/>
        </w:rPr>
        <w:t xml:space="preserve"> г. №</w:t>
      </w:r>
      <w:r w:rsidRPr="00EE4D9F">
        <w:rPr>
          <w:rFonts w:cs="Arial"/>
          <w:u w:val="single"/>
        </w:rPr>
        <w:t xml:space="preserve"> 51</w:t>
      </w:r>
    </w:p>
    <w:p w:rsidR="00E962F0" w:rsidRPr="00E962F0" w:rsidRDefault="00EE4D9F" w:rsidP="00E962F0">
      <w:pPr>
        <w:ind w:firstLine="709"/>
        <w:rPr>
          <w:rFonts w:cs="Arial"/>
        </w:rPr>
      </w:pPr>
      <w:proofErr w:type="spellStart"/>
      <w:r>
        <w:rPr>
          <w:rFonts w:cs="Arial"/>
        </w:rPr>
        <w:t>пос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опенкина</w:t>
      </w:r>
      <w:proofErr w:type="spellEnd"/>
    </w:p>
    <w:p w:rsidR="00E962F0" w:rsidRPr="00E962F0" w:rsidRDefault="00E962F0" w:rsidP="00E962F0">
      <w:pPr>
        <w:ind w:firstLine="709"/>
        <w:rPr>
          <w:rFonts w:cs="Arial"/>
        </w:rPr>
      </w:pPr>
    </w:p>
    <w:p w:rsidR="008C4895" w:rsidRDefault="008C4895" w:rsidP="008C4895">
      <w:pPr>
        <w:pStyle w:val="Title"/>
      </w:pPr>
      <w:r w:rsidRPr="00D46D87">
        <w:t>О</w:t>
      </w:r>
      <w:r w:rsidR="00001767">
        <w:t>б определении мест и способов</w:t>
      </w:r>
      <w:r w:rsidRPr="00D46D87">
        <w:t xml:space="preserve"> использования открытого</w:t>
      </w:r>
      <w:r>
        <w:t xml:space="preserve"> </w:t>
      </w:r>
      <w:r w:rsidRPr="00D46D87">
        <w:t xml:space="preserve">огня и разведения костров на территории </w:t>
      </w:r>
      <w:proofErr w:type="spellStart"/>
      <w:r w:rsidR="00EE4D9F">
        <w:t>Копенкинского</w:t>
      </w:r>
      <w:proofErr w:type="spellEnd"/>
      <w:r w:rsidRPr="00D46D87">
        <w:t xml:space="preserve"> сельского поселения </w:t>
      </w:r>
      <w:proofErr w:type="spellStart"/>
      <w:r w:rsidR="009B0823">
        <w:t>Россошан</w:t>
      </w:r>
      <w:r w:rsidRPr="00D46D87">
        <w:t>ского</w:t>
      </w:r>
      <w:proofErr w:type="spellEnd"/>
      <w:r w:rsidRPr="00D46D87">
        <w:t xml:space="preserve"> муниципального района Воронежской области</w:t>
      </w:r>
    </w:p>
    <w:p w:rsidR="008C4895" w:rsidRPr="00D46D87" w:rsidRDefault="008C4895" w:rsidP="008C4895">
      <w:pPr>
        <w:shd w:val="clear" w:color="auto" w:fill="FFFFFF"/>
        <w:ind w:firstLine="709"/>
        <w:rPr>
          <w:rFonts w:cs="Arial"/>
        </w:rPr>
      </w:pPr>
    </w:p>
    <w:p w:rsidR="009B0823" w:rsidRDefault="008C4895" w:rsidP="008C489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D46D87">
        <w:rPr>
          <w:rFonts w:cs="Arial"/>
          <w:shd w:val="clear" w:color="auto" w:fill="FFFFFF"/>
        </w:rPr>
        <w:t xml:space="preserve">В соответствии с </w:t>
      </w:r>
      <w:r w:rsidRPr="00D46D87">
        <w:rPr>
          <w:rFonts w:cs="Arial"/>
        </w:rPr>
        <w:t>Федеральными законами от 21.12.199</w:t>
      </w:r>
      <w:r w:rsidR="009B0823">
        <w:rPr>
          <w:rFonts w:cs="Arial"/>
        </w:rPr>
        <w:t xml:space="preserve"> года №</w:t>
      </w:r>
      <w:r>
        <w:rPr>
          <w:rFonts w:cs="Arial"/>
        </w:rPr>
        <w:t>69-ФЗ</w:t>
      </w:r>
      <w:r w:rsidRPr="00D46D87">
        <w:rPr>
          <w:rFonts w:cs="Arial"/>
        </w:rPr>
        <w:t xml:space="preserve"> «О пожарной безопасности</w:t>
      </w:r>
      <w:r>
        <w:rPr>
          <w:rFonts w:cs="Arial"/>
        </w:rPr>
        <w:t>»,</w:t>
      </w:r>
      <w:r w:rsidRPr="00D46D87">
        <w:rPr>
          <w:rFonts w:cs="Arial"/>
        </w:rPr>
        <w:t xml:space="preserve"> </w:t>
      </w:r>
      <w:r w:rsidR="009B0823">
        <w:rPr>
          <w:rFonts w:cs="Arial"/>
        </w:rPr>
        <w:t xml:space="preserve">Федеральным законом </w:t>
      </w:r>
      <w:r w:rsidRPr="00D46D87">
        <w:rPr>
          <w:rFonts w:cs="Arial"/>
        </w:rPr>
        <w:t>от 06.10.</w:t>
      </w:r>
      <w:r>
        <w:rPr>
          <w:rFonts w:cs="Arial"/>
        </w:rPr>
        <w:t>2003</w:t>
      </w:r>
      <w:r w:rsidR="009B0823">
        <w:rPr>
          <w:rFonts w:cs="Arial"/>
        </w:rPr>
        <w:t xml:space="preserve"> года №</w:t>
      </w:r>
      <w:r w:rsidRPr="00D46D87">
        <w:rPr>
          <w:rFonts w:cs="Arial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16.09.2020 №1479 «Об утверждении Правил противопожарного режима в Российской Федерации», администрация </w:t>
      </w:r>
      <w:proofErr w:type="spellStart"/>
      <w:r w:rsidR="00EE4D9F">
        <w:rPr>
          <w:rFonts w:cs="Arial"/>
        </w:rPr>
        <w:t>Копенкинского</w:t>
      </w:r>
      <w:proofErr w:type="spellEnd"/>
      <w:r w:rsidR="009B0823">
        <w:rPr>
          <w:rFonts w:cs="Arial"/>
        </w:rPr>
        <w:t xml:space="preserve"> </w:t>
      </w:r>
      <w:r w:rsidRPr="00D46D87">
        <w:rPr>
          <w:rFonts w:cs="Arial"/>
        </w:rPr>
        <w:t xml:space="preserve">сельского поселения </w:t>
      </w:r>
      <w:proofErr w:type="spellStart"/>
      <w:r w:rsidR="009B0823">
        <w:rPr>
          <w:rFonts w:cs="Arial"/>
        </w:rPr>
        <w:t>Россошанского</w:t>
      </w:r>
      <w:proofErr w:type="spellEnd"/>
      <w:r w:rsidR="009B0823">
        <w:rPr>
          <w:rFonts w:cs="Arial"/>
        </w:rPr>
        <w:t xml:space="preserve"> </w:t>
      </w:r>
      <w:r w:rsidRPr="00D46D87">
        <w:rPr>
          <w:rFonts w:cs="Arial"/>
        </w:rPr>
        <w:t xml:space="preserve">муниципального района Воронежской области </w:t>
      </w:r>
      <w:proofErr w:type="gramEnd"/>
    </w:p>
    <w:p w:rsidR="009B0823" w:rsidRDefault="009B0823" w:rsidP="009B0823">
      <w:pPr>
        <w:ind w:firstLine="709"/>
        <w:jc w:val="center"/>
        <w:rPr>
          <w:rFonts w:cs="Arial"/>
          <w:bCs/>
          <w:spacing w:val="40"/>
        </w:rPr>
      </w:pPr>
    </w:p>
    <w:p w:rsidR="00FC0FF3" w:rsidRPr="009B0823" w:rsidRDefault="009B0823" w:rsidP="00FC0FF3">
      <w:pPr>
        <w:ind w:firstLine="709"/>
        <w:jc w:val="center"/>
        <w:rPr>
          <w:rFonts w:cs="Arial"/>
          <w:bCs/>
          <w:spacing w:val="40"/>
        </w:rPr>
      </w:pPr>
      <w:r w:rsidRPr="00E962F0">
        <w:rPr>
          <w:rFonts w:cs="Arial"/>
          <w:bCs/>
          <w:spacing w:val="40"/>
        </w:rPr>
        <w:t>ПОСТАНОВЛЯЕТ:</w:t>
      </w:r>
    </w:p>
    <w:p w:rsidR="008C4895" w:rsidRPr="00D46D87" w:rsidRDefault="008C4895" w:rsidP="008C4895">
      <w:pPr>
        <w:ind w:firstLine="709"/>
        <w:rPr>
          <w:rFonts w:cs="Arial"/>
          <w:shd w:val="clear" w:color="auto" w:fill="FFFFFF"/>
        </w:rPr>
      </w:pPr>
      <w:r w:rsidRPr="00D46D87">
        <w:rPr>
          <w:rFonts w:cs="Arial"/>
          <w:shd w:val="clear" w:color="auto" w:fill="FFFFFF"/>
        </w:rPr>
        <w:t xml:space="preserve">1. </w:t>
      </w:r>
      <w:r w:rsidRPr="00D46D87">
        <w:rPr>
          <w:rFonts w:cs="Arial"/>
          <w:bCs/>
        </w:rPr>
        <w:t xml:space="preserve">Порядок использования открытого огня и разведения костров на территории </w:t>
      </w:r>
      <w:proofErr w:type="spellStart"/>
      <w:r w:rsidR="00EE4D9F">
        <w:rPr>
          <w:rFonts w:cs="Arial"/>
          <w:bCs/>
        </w:rPr>
        <w:t>Копенкинского</w:t>
      </w:r>
      <w:proofErr w:type="spellEnd"/>
      <w:r w:rsidR="0093263E">
        <w:rPr>
          <w:rFonts w:cs="Arial"/>
          <w:bCs/>
        </w:rPr>
        <w:t xml:space="preserve"> </w:t>
      </w:r>
      <w:r w:rsidRPr="00D46D87">
        <w:rPr>
          <w:rFonts w:cs="Arial"/>
        </w:rPr>
        <w:t xml:space="preserve">сельского поселения </w:t>
      </w:r>
      <w:proofErr w:type="spellStart"/>
      <w:r w:rsidR="0093263E">
        <w:rPr>
          <w:rFonts w:cs="Arial"/>
        </w:rPr>
        <w:t>Россошанского</w:t>
      </w:r>
      <w:proofErr w:type="spellEnd"/>
      <w:r w:rsidR="0093263E">
        <w:rPr>
          <w:rFonts w:cs="Arial"/>
        </w:rPr>
        <w:t xml:space="preserve"> </w:t>
      </w:r>
      <w:r w:rsidRPr="00D46D87">
        <w:rPr>
          <w:rFonts w:cs="Arial"/>
        </w:rPr>
        <w:t>муниципального района Воронежской области</w:t>
      </w:r>
      <w:r w:rsidR="0093263E">
        <w:rPr>
          <w:rFonts w:cs="Arial"/>
          <w:shd w:val="clear" w:color="auto" w:fill="FFFFFF"/>
        </w:rPr>
        <w:t xml:space="preserve"> утвердить согласно приложению к настоящему постановлению.</w:t>
      </w:r>
    </w:p>
    <w:p w:rsidR="009B0823" w:rsidRDefault="000E37EB" w:rsidP="00001767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2. </w:t>
      </w:r>
      <w:r w:rsidRPr="000E37EB">
        <w:rPr>
          <w:rFonts w:eastAsia="Calibri" w:cs="Arial"/>
        </w:rPr>
        <w:t xml:space="preserve">Определить место </w:t>
      </w:r>
      <w:r w:rsidR="00001767">
        <w:rPr>
          <w:rFonts w:eastAsia="Calibri" w:cs="Arial"/>
        </w:rPr>
        <w:t xml:space="preserve">использования открытого огня и разведения костров на территории </w:t>
      </w:r>
      <w:proofErr w:type="spellStart"/>
      <w:r w:rsidR="00EE4D9F">
        <w:rPr>
          <w:rFonts w:eastAsia="Calibri" w:cs="Arial"/>
        </w:rPr>
        <w:t>Копенкинского</w:t>
      </w:r>
      <w:proofErr w:type="spellEnd"/>
      <w:r w:rsidR="00001767">
        <w:rPr>
          <w:rFonts w:eastAsia="Calibri" w:cs="Arial"/>
        </w:rPr>
        <w:t xml:space="preserve"> сельского поселения </w:t>
      </w:r>
      <w:proofErr w:type="spellStart"/>
      <w:r w:rsidR="00001767">
        <w:rPr>
          <w:rFonts w:eastAsia="Calibri" w:cs="Arial"/>
        </w:rPr>
        <w:t>Россошанского</w:t>
      </w:r>
      <w:proofErr w:type="spellEnd"/>
      <w:r w:rsidR="00001767">
        <w:rPr>
          <w:rFonts w:eastAsia="Calibri" w:cs="Arial"/>
        </w:rPr>
        <w:t xml:space="preserve"> муниципального района Воронежской области по адресу:</w:t>
      </w:r>
      <w:r w:rsidRPr="000E37EB">
        <w:rPr>
          <w:rFonts w:eastAsia="Calibri" w:cs="Arial"/>
        </w:rPr>
        <w:t xml:space="preserve"> Воронежская область, </w:t>
      </w:r>
      <w:proofErr w:type="spellStart"/>
      <w:r w:rsidRPr="000E37EB">
        <w:rPr>
          <w:rFonts w:eastAsia="Calibri" w:cs="Arial"/>
        </w:rPr>
        <w:t>Россошн</w:t>
      </w:r>
      <w:r w:rsidR="00001767">
        <w:rPr>
          <w:rFonts w:eastAsia="Calibri" w:cs="Arial"/>
        </w:rPr>
        <w:t>а</w:t>
      </w:r>
      <w:r w:rsidR="00E71400">
        <w:rPr>
          <w:rFonts w:eastAsia="Calibri" w:cs="Arial"/>
        </w:rPr>
        <w:t>нский</w:t>
      </w:r>
      <w:proofErr w:type="spellEnd"/>
      <w:r w:rsidR="00E71400">
        <w:rPr>
          <w:rFonts w:eastAsia="Calibri" w:cs="Arial"/>
        </w:rPr>
        <w:t xml:space="preserve"> район, пос</w:t>
      </w:r>
      <w:proofErr w:type="gramStart"/>
      <w:r w:rsidR="00E71400">
        <w:rPr>
          <w:rFonts w:eastAsia="Calibri" w:cs="Arial"/>
        </w:rPr>
        <w:t>.К</w:t>
      </w:r>
      <w:proofErr w:type="gramEnd"/>
      <w:r w:rsidR="00E71400">
        <w:rPr>
          <w:rFonts w:eastAsia="Calibri" w:cs="Arial"/>
        </w:rPr>
        <w:t>опенкина</w:t>
      </w:r>
    </w:p>
    <w:p w:rsidR="009B0823" w:rsidRPr="009B0823" w:rsidRDefault="009B0823" w:rsidP="009B082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B0823">
        <w:rPr>
          <w:rFonts w:eastAsia="Calibri" w:cs="Arial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EE4D9F">
        <w:rPr>
          <w:rFonts w:eastAsia="Calibri" w:cs="Arial"/>
        </w:rPr>
        <w:t>Копенкинского</w:t>
      </w:r>
      <w:proofErr w:type="spellEnd"/>
      <w:r w:rsidRPr="009B0823">
        <w:rPr>
          <w:rFonts w:eastAsia="Calibri" w:cs="Arial"/>
        </w:rPr>
        <w:t xml:space="preserve"> сельского поселения </w:t>
      </w:r>
      <w:proofErr w:type="spellStart"/>
      <w:r w:rsidRPr="009B0823">
        <w:rPr>
          <w:rFonts w:eastAsia="Calibri" w:cs="Arial"/>
        </w:rPr>
        <w:t>Россошанского</w:t>
      </w:r>
      <w:proofErr w:type="spellEnd"/>
      <w:r w:rsidRPr="009B0823">
        <w:rPr>
          <w:rFonts w:eastAsia="Calibri" w:cs="Arial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EE4D9F">
        <w:rPr>
          <w:rFonts w:eastAsia="Calibri" w:cs="Arial"/>
        </w:rPr>
        <w:t>Копенкинского</w:t>
      </w:r>
      <w:proofErr w:type="spellEnd"/>
      <w:r w:rsidRPr="009B0823">
        <w:rPr>
          <w:rFonts w:eastAsia="Calibri" w:cs="Arial"/>
        </w:rPr>
        <w:t xml:space="preserve"> сельского поселения </w:t>
      </w:r>
      <w:proofErr w:type="spellStart"/>
      <w:r w:rsidRPr="009B0823">
        <w:rPr>
          <w:rFonts w:eastAsia="Calibri" w:cs="Arial"/>
        </w:rPr>
        <w:t>Россошанского</w:t>
      </w:r>
      <w:proofErr w:type="spellEnd"/>
      <w:r w:rsidRPr="009B0823">
        <w:rPr>
          <w:rFonts w:eastAsia="Calibri" w:cs="Arial"/>
        </w:rPr>
        <w:t xml:space="preserve"> муниципального района Воронежской области.</w:t>
      </w:r>
    </w:p>
    <w:p w:rsidR="009B0823" w:rsidRPr="009B0823" w:rsidRDefault="009B0823" w:rsidP="009B082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B0823">
        <w:rPr>
          <w:rFonts w:eastAsia="Calibri" w:cs="Arial"/>
        </w:rPr>
        <w:t>4. Настоящее постановление вступает в силу с момента официального опубликования.</w:t>
      </w:r>
    </w:p>
    <w:p w:rsidR="009B0823" w:rsidRPr="009B0823" w:rsidRDefault="009B0823" w:rsidP="009B0823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B0823">
        <w:rPr>
          <w:rFonts w:eastAsia="Calibri" w:cs="Arial"/>
        </w:rPr>
        <w:t xml:space="preserve">5. </w:t>
      </w:r>
      <w:proofErr w:type="gramStart"/>
      <w:r w:rsidRPr="009B0823">
        <w:rPr>
          <w:rFonts w:eastAsia="Calibri" w:cs="Arial"/>
        </w:rPr>
        <w:t>Контроль за</w:t>
      </w:r>
      <w:proofErr w:type="gramEnd"/>
      <w:r w:rsidRPr="009B0823">
        <w:rPr>
          <w:rFonts w:eastAsia="Calibri" w:cs="Arial"/>
        </w:rPr>
        <w:t xml:space="preserve"> исполнением настоящего постановления возложить на главу </w:t>
      </w:r>
      <w:proofErr w:type="spellStart"/>
      <w:r w:rsidR="00EE4D9F">
        <w:rPr>
          <w:rFonts w:eastAsia="Calibri" w:cs="Arial"/>
        </w:rPr>
        <w:t>Копенкинского</w:t>
      </w:r>
      <w:proofErr w:type="spellEnd"/>
      <w:r w:rsidRPr="009B0823">
        <w:rPr>
          <w:rFonts w:eastAsia="Calibri" w:cs="Arial"/>
        </w:rPr>
        <w:t xml:space="preserve"> сельского поселения.</w:t>
      </w:r>
    </w:p>
    <w:p w:rsidR="009B0823" w:rsidRPr="009B0823" w:rsidRDefault="009B0823" w:rsidP="009B0823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9B0823" w:rsidRPr="00E962F0" w:rsidRDefault="009B0823" w:rsidP="00081145">
      <w:pPr>
        <w:ind w:firstLine="0"/>
        <w:rPr>
          <w:rFonts w:cs="Arial"/>
          <w:lang w:eastAsia="ar-SA"/>
        </w:rPr>
      </w:pPr>
    </w:p>
    <w:tbl>
      <w:tblPr>
        <w:tblW w:w="10080" w:type="dxa"/>
        <w:tblLook w:val="04A0"/>
      </w:tblPr>
      <w:tblGrid>
        <w:gridCol w:w="3510"/>
        <w:gridCol w:w="3285"/>
        <w:gridCol w:w="3285"/>
      </w:tblGrid>
      <w:tr w:rsidR="009B0823" w:rsidRPr="00E962F0" w:rsidTr="00056C38">
        <w:trPr>
          <w:trHeight w:val="80"/>
        </w:trPr>
        <w:tc>
          <w:tcPr>
            <w:tcW w:w="3510" w:type="dxa"/>
            <w:shd w:val="clear" w:color="auto" w:fill="auto"/>
          </w:tcPr>
          <w:p w:rsidR="009B0823" w:rsidRPr="00E962F0" w:rsidRDefault="009B0823" w:rsidP="00056C38">
            <w:pPr>
              <w:ind w:firstLine="0"/>
              <w:rPr>
                <w:rFonts w:cs="Arial"/>
              </w:rPr>
            </w:pPr>
            <w:r w:rsidRPr="00E962F0">
              <w:rPr>
                <w:rFonts w:cs="Arial"/>
              </w:rPr>
              <w:t xml:space="preserve">Глава </w:t>
            </w:r>
            <w:proofErr w:type="spellStart"/>
            <w:r w:rsidR="00EE4D9F">
              <w:rPr>
                <w:rFonts w:cs="Arial"/>
              </w:rPr>
              <w:t>Копенкинского</w:t>
            </w:r>
            <w:proofErr w:type="spellEnd"/>
            <w:r w:rsidRPr="00E962F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9B0823" w:rsidRPr="00E962F0" w:rsidRDefault="009B0823" w:rsidP="00056C3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9B0823" w:rsidRPr="00E962F0" w:rsidRDefault="009B0823" w:rsidP="00056C38">
            <w:pPr>
              <w:ind w:firstLine="0"/>
              <w:rPr>
                <w:rFonts w:cs="Arial"/>
              </w:rPr>
            </w:pPr>
          </w:p>
          <w:p w:rsidR="00EE4D9F" w:rsidRDefault="00EE4D9F" w:rsidP="00056C3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EE4D9F" w:rsidRDefault="00EE4D9F" w:rsidP="00056C38">
            <w:pPr>
              <w:ind w:firstLine="0"/>
              <w:rPr>
                <w:rFonts w:cs="Arial"/>
              </w:rPr>
            </w:pPr>
          </w:p>
          <w:p w:rsidR="00EE4D9F" w:rsidRDefault="00EE4D9F" w:rsidP="00056C38">
            <w:pPr>
              <w:ind w:firstLine="0"/>
              <w:rPr>
                <w:rFonts w:cs="Arial"/>
              </w:rPr>
            </w:pPr>
          </w:p>
          <w:p w:rsidR="00EE4D9F" w:rsidRDefault="00EE4D9F" w:rsidP="00056C38">
            <w:pPr>
              <w:ind w:firstLine="0"/>
              <w:rPr>
                <w:rFonts w:cs="Arial"/>
              </w:rPr>
            </w:pPr>
          </w:p>
          <w:p w:rsidR="00EE4D9F" w:rsidRDefault="00EE4D9F" w:rsidP="00056C38">
            <w:pPr>
              <w:ind w:firstLine="0"/>
              <w:rPr>
                <w:rFonts w:cs="Arial"/>
              </w:rPr>
            </w:pPr>
          </w:p>
          <w:p w:rsidR="009B0823" w:rsidRPr="00E962F0" w:rsidRDefault="009B0823" w:rsidP="00056C3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4F66BE" w:rsidRDefault="004F66BE" w:rsidP="00FC0FF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</w:p>
    <w:p w:rsidR="00FC0FF3" w:rsidRPr="00E962F0" w:rsidRDefault="00FC0FF3" w:rsidP="00FC0FF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 w:rsidRPr="00E962F0">
        <w:rPr>
          <w:rFonts w:cs="Arial"/>
        </w:rPr>
        <w:lastRenderedPageBreak/>
        <w:t xml:space="preserve">Приложение </w:t>
      </w:r>
    </w:p>
    <w:p w:rsidR="00FC0FF3" w:rsidRPr="00E962F0" w:rsidRDefault="00FC0FF3" w:rsidP="00FC0FF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 w:rsidRPr="00E962F0">
        <w:rPr>
          <w:rFonts w:cs="Arial"/>
        </w:rPr>
        <w:t>к постановлению администрации</w:t>
      </w:r>
    </w:p>
    <w:p w:rsidR="00FC0FF3" w:rsidRPr="00E962F0" w:rsidRDefault="00EE4D9F" w:rsidP="00FC0FF3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proofErr w:type="spellStart"/>
      <w:r>
        <w:rPr>
          <w:rFonts w:cs="Arial"/>
        </w:rPr>
        <w:t>Копенкинского</w:t>
      </w:r>
      <w:proofErr w:type="spellEnd"/>
      <w:r w:rsidR="00FC0FF3" w:rsidRPr="00E962F0">
        <w:rPr>
          <w:rFonts w:cs="Arial"/>
        </w:rPr>
        <w:t xml:space="preserve"> сельского поселения </w:t>
      </w:r>
      <w:proofErr w:type="spellStart"/>
      <w:r w:rsidR="00FC0FF3" w:rsidRPr="00E962F0">
        <w:rPr>
          <w:rFonts w:cs="Arial"/>
        </w:rPr>
        <w:t>Россошанского</w:t>
      </w:r>
      <w:proofErr w:type="spellEnd"/>
      <w:r w:rsidR="00FC0FF3" w:rsidRPr="00E962F0">
        <w:rPr>
          <w:rFonts w:cs="Arial"/>
        </w:rPr>
        <w:t xml:space="preserve"> муниципального района Воронежской области</w:t>
      </w:r>
    </w:p>
    <w:p w:rsidR="00FC0FF3" w:rsidRDefault="0081493F" w:rsidP="00081145">
      <w:pPr>
        <w:widowControl w:val="0"/>
        <w:autoSpaceDE w:val="0"/>
        <w:autoSpaceDN w:val="0"/>
        <w:adjustRightInd w:val="0"/>
        <w:ind w:left="5103" w:firstLine="0"/>
        <w:rPr>
          <w:rFonts w:cs="Arial"/>
        </w:rPr>
      </w:pPr>
      <w:r>
        <w:rPr>
          <w:rFonts w:cs="Arial"/>
        </w:rPr>
        <w:t>о</w:t>
      </w:r>
      <w:r w:rsidR="00FC0FF3" w:rsidRPr="00E962F0">
        <w:rPr>
          <w:rFonts w:cs="Arial"/>
        </w:rPr>
        <w:t>т</w:t>
      </w:r>
      <w:r w:rsidR="00EE4D9F">
        <w:rPr>
          <w:rFonts w:cs="Arial"/>
        </w:rPr>
        <w:t xml:space="preserve"> 02.09.</w:t>
      </w:r>
      <w:r w:rsidR="00FC0FF3" w:rsidRPr="00E962F0">
        <w:rPr>
          <w:rFonts w:cs="Arial"/>
        </w:rPr>
        <w:t>202</w:t>
      </w:r>
      <w:r w:rsidR="00FC0FF3">
        <w:rPr>
          <w:rFonts w:cs="Arial"/>
        </w:rPr>
        <w:t>1</w:t>
      </w:r>
      <w:r w:rsidR="00FC0FF3" w:rsidRPr="00E962F0">
        <w:rPr>
          <w:rFonts w:cs="Arial"/>
        </w:rPr>
        <w:t xml:space="preserve"> г. №</w:t>
      </w:r>
      <w:r w:rsidR="00EE4D9F">
        <w:rPr>
          <w:rFonts w:cs="Arial"/>
        </w:rPr>
        <w:t xml:space="preserve"> 51</w:t>
      </w:r>
    </w:p>
    <w:p w:rsidR="00DD5874" w:rsidRPr="00D46D87" w:rsidRDefault="00DD5874" w:rsidP="00764353">
      <w:pPr>
        <w:ind w:firstLine="0"/>
        <w:rPr>
          <w:rFonts w:cs="Arial"/>
        </w:rPr>
      </w:pPr>
    </w:p>
    <w:p w:rsidR="00CB2374" w:rsidRPr="00D46D87" w:rsidRDefault="00CB2374" w:rsidP="008A4615">
      <w:pPr>
        <w:pStyle w:val="ConsPlusTitle"/>
        <w:ind w:firstLine="709"/>
        <w:jc w:val="center"/>
        <w:rPr>
          <w:b w:val="0"/>
          <w:sz w:val="24"/>
          <w:szCs w:val="24"/>
        </w:rPr>
      </w:pPr>
      <w:bookmarkStart w:id="0" w:name="Par1507"/>
      <w:bookmarkEnd w:id="0"/>
      <w:r w:rsidRPr="00D46D87">
        <w:rPr>
          <w:b w:val="0"/>
          <w:sz w:val="24"/>
          <w:szCs w:val="24"/>
        </w:rPr>
        <w:t>Порядок</w:t>
      </w:r>
      <w:r w:rsidR="008A4615">
        <w:rPr>
          <w:b w:val="0"/>
          <w:sz w:val="24"/>
          <w:szCs w:val="24"/>
        </w:rPr>
        <w:t xml:space="preserve"> </w:t>
      </w:r>
      <w:r w:rsidRPr="00D46D87">
        <w:rPr>
          <w:b w:val="0"/>
          <w:sz w:val="24"/>
          <w:szCs w:val="24"/>
        </w:rPr>
        <w:t xml:space="preserve">использования открытого огня и разведения костров </w:t>
      </w:r>
      <w:r w:rsidR="00FA73AB" w:rsidRPr="00D46D87">
        <w:rPr>
          <w:b w:val="0"/>
          <w:sz w:val="24"/>
          <w:szCs w:val="24"/>
        </w:rPr>
        <w:t xml:space="preserve">на территории </w:t>
      </w:r>
      <w:proofErr w:type="spellStart"/>
      <w:r w:rsidR="00EE4D9F">
        <w:rPr>
          <w:b w:val="0"/>
          <w:sz w:val="24"/>
          <w:szCs w:val="24"/>
        </w:rPr>
        <w:t>Копенкинского</w:t>
      </w:r>
      <w:proofErr w:type="spellEnd"/>
      <w:r w:rsidR="00DD5874" w:rsidRPr="00D46D87">
        <w:rPr>
          <w:b w:val="0"/>
          <w:sz w:val="24"/>
          <w:szCs w:val="24"/>
        </w:rPr>
        <w:t xml:space="preserve"> сельского поселения </w:t>
      </w:r>
      <w:proofErr w:type="spellStart"/>
      <w:r w:rsidR="00764353">
        <w:rPr>
          <w:b w:val="0"/>
          <w:sz w:val="24"/>
          <w:szCs w:val="24"/>
        </w:rPr>
        <w:t>Россошанского</w:t>
      </w:r>
      <w:proofErr w:type="spellEnd"/>
      <w:r w:rsidR="00DD5874" w:rsidRPr="00D46D87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 xml:space="preserve">1. Настоящий Порядок использования открытого огня и разведения костров на </w:t>
      </w:r>
      <w:r w:rsidR="00DD5874" w:rsidRPr="00D46D87">
        <w:rPr>
          <w:bCs/>
          <w:sz w:val="24"/>
          <w:szCs w:val="24"/>
        </w:rPr>
        <w:t xml:space="preserve">территории </w:t>
      </w:r>
      <w:proofErr w:type="spellStart"/>
      <w:r w:rsidR="00EE4D9F">
        <w:rPr>
          <w:bCs/>
          <w:sz w:val="24"/>
          <w:szCs w:val="24"/>
        </w:rPr>
        <w:t>Копенкинского</w:t>
      </w:r>
      <w:proofErr w:type="spellEnd"/>
      <w:r w:rsidR="00DD5874" w:rsidRPr="00D46D87">
        <w:rPr>
          <w:sz w:val="24"/>
          <w:szCs w:val="24"/>
        </w:rPr>
        <w:t xml:space="preserve"> сельского поселения </w:t>
      </w:r>
      <w:proofErr w:type="spellStart"/>
      <w:r w:rsidR="00764353">
        <w:rPr>
          <w:sz w:val="24"/>
          <w:szCs w:val="24"/>
        </w:rPr>
        <w:t>Россошанского</w:t>
      </w:r>
      <w:proofErr w:type="spellEnd"/>
      <w:r w:rsidR="00DD5874" w:rsidRPr="00D46D87">
        <w:rPr>
          <w:sz w:val="24"/>
          <w:szCs w:val="24"/>
        </w:rPr>
        <w:t xml:space="preserve"> муниципального района Воронежской области </w:t>
      </w:r>
      <w:r w:rsidRPr="00D46D87">
        <w:rPr>
          <w:sz w:val="24"/>
          <w:szCs w:val="24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</w:t>
      </w:r>
      <w:r w:rsidR="008A4615">
        <w:rPr>
          <w:bCs/>
          <w:sz w:val="24"/>
          <w:szCs w:val="24"/>
        </w:rPr>
        <w:t>территории</w:t>
      </w:r>
      <w:r w:rsidR="00DD5874" w:rsidRPr="00D46D87">
        <w:rPr>
          <w:sz w:val="24"/>
          <w:szCs w:val="24"/>
        </w:rPr>
        <w:t xml:space="preserve"> сельского поселения </w:t>
      </w:r>
      <w:r w:rsidR="00764353">
        <w:rPr>
          <w:sz w:val="24"/>
          <w:szCs w:val="24"/>
        </w:rPr>
        <w:t>Россошанского</w:t>
      </w:r>
      <w:r w:rsidR="00DD5874" w:rsidRPr="00D46D87">
        <w:rPr>
          <w:sz w:val="24"/>
          <w:szCs w:val="24"/>
        </w:rPr>
        <w:t xml:space="preserve"> муниципального района Воронежской области</w:t>
      </w:r>
      <w:r w:rsidRPr="00D46D87">
        <w:rPr>
          <w:sz w:val="24"/>
          <w:szCs w:val="24"/>
        </w:rPr>
        <w:t xml:space="preserve"> (далее - использование открытого огня).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bookmarkStart w:id="1" w:name="Par1513"/>
      <w:bookmarkEnd w:id="1"/>
      <w:r w:rsidRPr="00D46D87">
        <w:rPr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46D87">
        <w:rPr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D46D87">
        <w:rPr>
          <w:sz w:val="24"/>
          <w:szCs w:val="24"/>
        </w:rPr>
        <w:t xml:space="preserve"> более 1 куб. метра;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bookmarkStart w:id="2" w:name="Par1515"/>
      <w:bookmarkEnd w:id="2"/>
      <w:r w:rsidRPr="00D46D87">
        <w:rPr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bookmarkStart w:id="3" w:name="Par1516"/>
      <w:bookmarkEnd w:id="3"/>
      <w:r w:rsidRPr="00D46D87">
        <w:rPr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 xml:space="preserve">5. </w:t>
      </w:r>
      <w:proofErr w:type="gramStart"/>
      <w:r w:rsidRPr="00D46D87">
        <w:rPr>
          <w:sz w:val="24"/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</w:t>
      </w:r>
      <w:r w:rsidRPr="00D46D87">
        <w:rPr>
          <w:sz w:val="24"/>
          <w:szCs w:val="24"/>
        </w:rPr>
        <w:lastRenderedPageBreak/>
        <w:t>метров.</w:t>
      </w:r>
      <w:proofErr w:type="gramEnd"/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D46D87">
        <w:rPr>
          <w:sz w:val="24"/>
          <w:szCs w:val="24"/>
        </w:rPr>
        <w:t>контроль за</w:t>
      </w:r>
      <w:proofErr w:type="gramEnd"/>
      <w:r w:rsidRPr="00D46D87">
        <w:rPr>
          <w:sz w:val="24"/>
          <w:szCs w:val="24"/>
        </w:rPr>
        <w:t xml:space="preserve"> нераспространением горения (тления) за пределы очаговой зоны.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9. Использование открытого огня запрещается: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на торфяных почвах;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при установлении особого противопожарного режима;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под кронами деревьев хвойных пород;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при скорости ветра, превышающей значение 10 метров в секунду.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10. В процессе использования открытого огня запрещается: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оставлять место очага горения без присмотра до полного прекращения горения (тления);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- располагать легковоспламеняющиеся и горючие жидкости, а также горючие материалы вблизи очага горения.</w:t>
      </w:r>
    </w:p>
    <w:p w:rsidR="00CB2374" w:rsidRPr="00D46D87" w:rsidRDefault="00CB2374" w:rsidP="00D46D87">
      <w:pPr>
        <w:pStyle w:val="ConsPlusNormal"/>
        <w:ind w:firstLine="709"/>
        <w:jc w:val="both"/>
        <w:rPr>
          <w:sz w:val="24"/>
          <w:szCs w:val="24"/>
        </w:rPr>
      </w:pPr>
      <w:r w:rsidRPr="00D46D87">
        <w:rPr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16044" w:rsidRPr="00D46D87" w:rsidRDefault="008A4615" w:rsidP="008A4615">
      <w:pPr>
        <w:ind w:left="4253" w:firstLine="0"/>
        <w:rPr>
          <w:rFonts w:cs="Arial"/>
        </w:rPr>
      </w:pPr>
      <w:r>
        <w:rPr>
          <w:rFonts w:cs="Arial"/>
          <w:lang w:eastAsia="ar-SA"/>
        </w:rPr>
        <w:br w:type="page"/>
      </w:r>
      <w:r w:rsidRPr="00D46D87">
        <w:rPr>
          <w:rFonts w:cs="Arial"/>
        </w:rPr>
        <w:lastRenderedPageBreak/>
        <w:t>Приложение</w:t>
      </w:r>
      <w:r>
        <w:rPr>
          <w:b/>
        </w:rPr>
        <w:t xml:space="preserve"> </w:t>
      </w:r>
      <w:r w:rsidRPr="00D46D87">
        <w:rPr>
          <w:rFonts w:cs="Arial"/>
        </w:rPr>
        <w:t>к Порядку использования открытого</w:t>
      </w:r>
      <w:r>
        <w:rPr>
          <w:b/>
        </w:rPr>
        <w:t xml:space="preserve"> </w:t>
      </w:r>
      <w:r w:rsidRPr="00D46D87">
        <w:rPr>
          <w:rFonts w:cs="Arial"/>
        </w:rPr>
        <w:t>огня и разведения костров на территории</w:t>
      </w:r>
      <w:r>
        <w:rPr>
          <w:b/>
        </w:rPr>
        <w:t xml:space="preserve"> </w:t>
      </w:r>
      <w:proofErr w:type="spellStart"/>
      <w:r w:rsidR="00EE4D9F">
        <w:rPr>
          <w:rFonts w:cs="Arial"/>
        </w:rPr>
        <w:t>Копенкинского</w:t>
      </w:r>
      <w:proofErr w:type="spellEnd"/>
      <w:r w:rsidRPr="00D46D87">
        <w:rPr>
          <w:rFonts w:cs="Arial"/>
        </w:rPr>
        <w:t xml:space="preserve"> сельского поселения </w:t>
      </w:r>
      <w:proofErr w:type="spellStart"/>
      <w:r w:rsidR="00764353">
        <w:rPr>
          <w:rFonts w:cs="Arial"/>
        </w:rPr>
        <w:t>Россошанского</w:t>
      </w:r>
      <w:proofErr w:type="spellEnd"/>
      <w:r w:rsidRPr="00D46D87">
        <w:rPr>
          <w:rFonts w:cs="Arial"/>
        </w:rPr>
        <w:t xml:space="preserve"> муниципального района Воронежской области</w:t>
      </w:r>
    </w:p>
    <w:p w:rsidR="008A4615" w:rsidRDefault="008A4615" w:rsidP="00D46D87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C16044" w:rsidRPr="00D46D87" w:rsidRDefault="00C16044" w:rsidP="008A4615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D46D87">
        <w:rPr>
          <w:b w:val="0"/>
          <w:sz w:val="24"/>
          <w:szCs w:val="24"/>
        </w:rPr>
        <w:t>МИНИМАЛЬНО ДОПУСТИМЫЙ РАДИУС</w:t>
      </w:r>
      <w:r w:rsidR="008A4615">
        <w:rPr>
          <w:b w:val="0"/>
          <w:sz w:val="24"/>
          <w:szCs w:val="24"/>
        </w:rPr>
        <w:t xml:space="preserve"> </w:t>
      </w:r>
      <w:r w:rsidRPr="00D46D87">
        <w:rPr>
          <w:b w:val="0"/>
          <w:sz w:val="24"/>
          <w:szCs w:val="24"/>
        </w:rPr>
        <w:t>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p w:rsidR="00C16044" w:rsidRPr="00D46D87" w:rsidRDefault="00C16044" w:rsidP="00D46D8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C16044" w:rsidRPr="00A62E9D" w:rsidTr="00BA3385">
        <w:trPr>
          <w:jc w:val="center"/>
        </w:trPr>
        <w:tc>
          <w:tcPr>
            <w:tcW w:w="3402" w:type="dxa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Высота точки размещения горючих материалов в месте использования открытого огня над уровнем земли (метров)</w:t>
            </w:r>
          </w:p>
        </w:tc>
        <w:tc>
          <w:tcPr>
            <w:tcW w:w="5613" w:type="dxa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(метров)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1</w:t>
            </w:r>
          </w:p>
        </w:tc>
        <w:tc>
          <w:tcPr>
            <w:tcW w:w="5613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15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center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1,5</w:t>
            </w:r>
          </w:p>
        </w:tc>
        <w:tc>
          <w:tcPr>
            <w:tcW w:w="5613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20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2</w:t>
            </w:r>
          </w:p>
        </w:tc>
        <w:tc>
          <w:tcPr>
            <w:tcW w:w="5613" w:type="dxa"/>
            <w:vAlign w:val="center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25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2,5</w:t>
            </w:r>
          </w:p>
        </w:tc>
        <w:tc>
          <w:tcPr>
            <w:tcW w:w="5613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30</w:t>
            </w:r>
          </w:p>
        </w:tc>
      </w:tr>
      <w:tr w:rsidR="00C16044" w:rsidRPr="00A62E9D" w:rsidTr="00BA3385">
        <w:trPr>
          <w:jc w:val="center"/>
        </w:trPr>
        <w:tc>
          <w:tcPr>
            <w:tcW w:w="3402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3</w:t>
            </w:r>
          </w:p>
        </w:tc>
        <w:tc>
          <w:tcPr>
            <w:tcW w:w="5613" w:type="dxa"/>
            <w:vAlign w:val="bottom"/>
          </w:tcPr>
          <w:p w:rsidR="00C16044" w:rsidRPr="00A62E9D" w:rsidRDefault="00C16044" w:rsidP="00A62E9D">
            <w:pPr>
              <w:pStyle w:val="ConsPlusNormal"/>
              <w:ind w:firstLine="0"/>
              <w:jc w:val="center"/>
            </w:pPr>
            <w:r w:rsidRPr="00A62E9D">
              <w:t>50</w:t>
            </w:r>
          </w:p>
        </w:tc>
      </w:tr>
    </w:tbl>
    <w:p w:rsidR="00CB2374" w:rsidRPr="00A62E9D" w:rsidRDefault="00CB2374" w:rsidP="00A62E9D">
      <w:pPr>
        <w:pStyle w:val="ConsPlusNormal"/>
        <w:ind w:firstLine="0"/>
        <w:jc w:val="both"/>
      </w:pPr>
    </w:p>
    <w:sectPr w:rsidR="00CB2374" w:rsidRPr="00A62E9D" w:rsidSect="00EE4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69" w:rsidRDefault="00BB4F69">
      <w:r>
        <w:separator/>
      </w:r>
    </w:p>
  </w:endnote>
  <w:endnote w:type="continuationSeparator" w:id="0">
    <w:p w:rsidR="00BB4F69" w:rsidRDefault="00BB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6F1D17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9B" w:rsidRDefault="009748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69" w:rsidRDefault="00BB4F69">
      <w:r>
        <w:separator/>
      </w:r>
    </w:p>
  </w:footnote>
  <w:footnote w:type="continuationSeparator" w:id="0">
    <w:p w:rsidR="00BB4F69" w:rsidRDefault="00BB4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6F1D17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Pr="001C1C53" w:rsidRDefault="00F4005C" w:rsidP="001C1C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9B" w:rsidRDefault="009748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4DD11996"/>
    <w:multiLevelType w:val="multilevel"/>
    <w:tmpl w:val="C6E0F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844478"/>
    <w:multiLevelType w:val="hybridMultilevel"/>
    <w:tmpl w:val="F23C8ABA"/>
    <w:lvl w:ilvl="0" w:tplc="292AA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8E05494"/>
    <w:multiLevelType w:val="hybridMultilevel"/>
    <w:tmpl w:val="4E5A46A6"/>
    <w:lvl w:ilvl="0" w:tplc="6CA443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3"/>
  </w:num>
  <w:num w:numId="10">
    <w:abstractNumId w:val="19"/>
  </w:num>
  <w:num w:numId="11">
    <w:abstractNumId w:val="4"/>
  </w:num>
  <w:num w:numId="12">
    <w:abstractNumId w:val="14"/>
  </w:num>
  <w:num w:numId="13">
    <w:abstractNumId w:val="0"/>
  </w:num>
  <w:num w:numId="14">
    <w:abstractNumId w:val="5"/>
  </w:num>
  <w:num w:numId="15">
    <w:abstractNumId w:val="35"/>
  </w:num>
  <w:num w:numId="16">
    <w:abstractNumId w:val="18"/>
  </w:num>
  <w:num w:numId="17">
    <w:abstractNumId w:val="32"/>
  </w:num>
  <w:num w:numId="18">
    <w:abstractNumId w:val="31"/>
  </w:num>
  <w:num w:numId="19">
    <w:abstractNumId w:val="9"/>
  </w:num>
  <w:num w:numId="20">
    <w:abstractNumId w:val="23"/>
  </w:num>
  <w:num w:numId="21">
    <w:abstractNumId w:val="3"/>
  </w:num>
  <w:num w:numId="22">
    <w:abstractNumId w:val="12"/>
  </w:num>
  <w:num w:numId="23">
    <w:abstractNumId w:val="6"/>
  </w:num>
  <w:num w:numId="24">
    <w:abstractNumId w:val="2"/>
  </w:num>
  <w:num w:numId="25">
    <w:abstractNumId w:val="17"/>
  </w:num>
  <w:num w:numId="26">
    <w:abstractNumId w:val="25"/>
  </w:num>
  <w:num w:numId="27">
    <w:abstractNumId w:val="7"/>
  </w:num>
  <w:num w:numId="28">
    <w:abstractNumId w:val="22"/>
  </w:num>
  <w:num w:numId="29">
    <w:abstractNumId w:val="11"/>
  </w:num>
  <w:num w:numId="30">
    <w:abstractNumId w:val="27"/>
  </w:num>
  <w:num w:numId="31">
    <w:abstractNumId w:val="1"/>
  </w:num>
  <w:num w:numId="32">
    <w:abstractNumId w:val="26"/>
  </w:num>
  <w:num w:numId="33">
    <w:abstractNumId w:val="20"/>
  </w:num>
  <w:num w:numId="34">
    <w:abstractNumId w:val="29"/>
  </w:num>
  <w:num w:numId="35">
    <w:abstractNumId w:val="24"/>
  </w:num>
  <w:num w:numId="36">
    <w:abstractNumId w:val="21"/>
  </w:num>
  <w:num w:numId="37">
    <w:abstractNumId w:val="34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1767"/>
    <w:rsid w:val="00002527"/>
    <w:rsid w:val="00002904"/>
    <w:rsid w:val="0000568A"/>
    <w:rsid w:val="00006FC5"/>
    <w:rsid w:val="000136E1"/>
    <w:rsid w:val="000254C7"/>
    <w:rsid w:val="00027A4A"/>
    <w:rsid w:val="000306A5"/>
    <w:rsid w:val="00031C88"/>
    <w:rsid w:val="00035F81"/>
    <w:rsid w:val="000504B0"/>
    <w:rsid w:val="00055873"/>
    <w:rsid w:val="00056250"/>
    <w:rsid w:val="00056C38"/>
    <w:rsid w:val="000612CE"/>
    <w:rsid w:val="000612F0"/>
    <w:rsid w:val="00064130"/>
    <w:rsid w:val="0006512B"/>
    <w:rsid w:val="00065294"/>
    <w:rsid w:val="00065D50"/>
    <w:rsid w:val="00067638"/>
    <w:rsid w:val="00070569"/>
    <w:rsid w:val="00074BD1"/>
    <w:rsid w:val="00074D47"/>
    <w:rsid w:val="000751D6"/>
    <w:rsid w:val="00075716"/>
    <w:rsid w:val="00075D4A"/>
    <w:rsid w:val="00080AC8"/>
    <w:rsid w:val="00080E44"/>
    <w:rsid w:val="00080EC0"/>
    <w:rsid w:val="00081009"/>
    <w:rsid w:val="00081145"/>
    <w:rsid w:val="00090018"/>
    <w:rsid w:val="00095FCF"/>
    <w:rsid w:val="000A22E8"/>
    <w:rsid w:val="000A61E7"/>
    <w:rsid w:val="000A78DD"/>
    <w:rsid w:val="000B0A6B"/>
    <w:rsid w:val="000B311C"/>
    <w:rsid w:val="000C0B48"/>
    <w:rsid w:val="000C1CD3"/>
    <w:rsid w:val="000C2AD0"/>
    <w:rsid w:val="000C2C6E"/>
    <w:rsid w:val="000C2D92"/>
    <w:rsid w:val="000D00EA"/>
    <w:rsid w:val="000D150D"/>
    <w:rsid w:val="000D22F5"/>
    <w:rsid w:val="000D681E"/>
    <w:rsid w:val="000D6C7E"/>
    <w:rsid w:val="000E0ADC"/>
    <w:rsid w:val="000E1018"/>
    <w:rsid w:val="000E2825"/>
    <w:rsid w:val="000E2BD5"/>
    <w:rsid w:val="000E3279"/>
    <w:rsid w:val="000E37EB"/>
    <w:rsid w:val="000F327F"/>
    <w:rsid w:val="000F32C2"/>
    <w:rsid w:val="000F5782"/>
    <w:rsid w:val="000F752F"/>
    <w:rsid w:val="0010524D"/>
    <w:rsid w:val="001054EA"/>
    <w:rsid w:val="00107BD5"/>
    <w:rsid w:val="00115273"/>
    <w:rsid w:val="00116A3D"/>
    <w:rsid w:val="00123D1D"/>
    <w:rsid w:val="00126B6A"/>
    <w:rsid w:val="0012746B"/>
    <w:rsid w:val="00130D5A"/>
    <w:rsid w:val="001331F2"/>
    <w:rsid w:val="001335CC"/>
    <w:rsid w:val="001356D0"/>
    <w:rsid w:val="001407E3"/>
    <w:rsid w:val="0014136A"/>
    <w:rsid w:val="0014225A"/>
    <w:rsid w:val="00143138"/>
    <w:rsid w:val="0014509E"/>
    <w:rsid w:val="00146370"/>
    <w:rsid w:val="00155944"/>
    <w:rsid w:val="00157A02"/>
    <w:rsid w:val="00161CEA"/>
    <w:rsid w:val="0016204C"/>
    <w:rsid w:val="001634A0"/>
    <w:rsid w:val="00164266"/>
    <w:rsid w:val="00165983"/>
    <w:rsid w:val="00165CAF"/>
    <w:rsid w:val="001667F0"/>
    <w:rsid w:val="00171B32"/>
    <w:rsid w:val="001750E0"/>
    <w:rsid w:val="00180888"/>
    <w:rsid w:val="0018443F"/>
    <w:rsid w:val="00184E95"/>
    <w:rsid w:val="00185624"/>
    <w:rsid w:val="00185BF0"/>
    <w:rsid w:val="00190C72"/>
    <w:rsid w:val="0019159F"/>
    <w:rsid w:val="00195A2E"/>
    <w:rsid w:val="00197D2B"/>
    <w:rsid w:val="001A1FF8"/>
    <w:rsid w:val="001A2E81"/>
    <w:rsid w:val="001A45C0"/>
    <w:rsid w:val="001B328C"/>
    <w:rsid w:val="001B4F94"/>
    <w:rsid w:val="001B50C2"/>
    <w:rsid w:val="001B6C21"/>
    <w:rsid w:val="001C0913"/>
    <w:rsid w:val="001C1C53"/>
    <w:rsid w:val="001C21BD"/>
    <w:rsid w:val="001C2739"/>
    <w:rsid w:val="001C2E22"/>
    <w:rsid w:val="001C3505"/>
    <w:rsid w:val="001C4A5C"/>
    <w:rsid w:val="001D0728"/>
    <w:rsid w:val="001D5946"/>
    <w:rsid w:val="001D73B5"/>
    <w:rsid w:val="001E33F5"/>
    <w:rsid w:val="001E53CF"/>
    <w:rsid w:val="001E7706"/>
    <w:rsid w:val="001F5A26"/>
    <w:rsid w:val="001F6C78"/>
    <w:rsid w:val="00201559"/>
    <w:rsid w:val="0021160F"/>
    <w:rsid w:val="002131D0"/>
    <w:rsid w:val="00222C5F"/>
    <w:rsid w:val="002245D8"/>
    <w:rsid w:val="0022493B"/>
    <w:rsid w:val="002250EA"/>
    <w:rsid w:val="0023057C"/>
    <w:rsid w:val="00236281"/>
    <w:rsid w:val="0023710C"/>
    <w:rsid w:val="00237E7E"/>
    <w:rsid w:val="00240E98"/>
    <w:rsid w:val="00243C56"/>
    <w:rsid w:val="00246E14"/>
    <w:rsid w:val="002476D5"/>
    <w:rsid w:val="00251AE3"/>
    <w:rsid w:val="00254BAA"/>
    <w:rsid w:val="00255DDC"/>
    <w:rsid w:val="00257DB8"/>
    <w:rsid w:val="002745E9"/>
    <w:rsid w:val="00281238"/>
    <w:rsid w:val="00284BA9"/>
    <w:rsid w:val="00284E00"/>
    <w:rsid w:val="002852A4"/>
    <w:rsid w:val="002A449A"/>
    <w:rsid w:val="002A5151"/>
    <w:rsid w:val="002B2175"/>
    <w:rsid w:val="002B2C6D"/>
    <w:rsid w:val="002B3175"/>
    <w:rsid w:val="002B553C"/>
    <w:rsid w:val="002B7ECB"/>
    <w:rsid w:val="002C2D4D"/>
    <w:rsid w:val="002C5C80"/>
    <w:rsid w:val="002C6343"/>
    <w:rsid w:val="002C6D27"/>
    <w:rsid w:val="002C6F79"/>
    <w:rsid w:val="002D1561"/>
    <w:rsid w:val="002D2185"/>
    <w:rsid w:val="002D2261"/>
    <w:rsid w:val="002D2D3B"/>
    <w:rsid w:val="002D3FDE"/>
    <w:rsid w:val="002D5471"/>
    <w:rsid w:val="002E039C"/>
    <w:rsid w:val="002E0E52"/>
    <w:rsid w:val="002E134B"/>
    <w:rsid w:val="002E2D97"/>
    <w:rsid w:val="002E4B07"/>
    <w:rsid w:val="002E60BD"/>
    <w:rsid w:val="002F210C"/>
    <w:rsid w:val="002F3676"/>
    <w:rsid w:val="002F56E2"/>
    <w:rsid w:val="002F65EB"/>
    <w:rsid w:val="002F7A2C"/>
    <w:rsid w:val="00302FAB"/>
    <w:rsid w:val="0030561A"/>
    <w:rsid w:val="00307AAA"/>
    <w:rsid w:val="003116A7"/>
    <w:rsid w:val="003120E3"/>
    <w:rsid w:val="00315E7B"/>
    <w:rsid w:val="003225E9"/>
    <w:rsid w:val="003255BB"/>
    <w:rsid w:val="003348C5"/>
    <w:rsid w:val="00340217"/>
    <w:rsid w:val="00340563"/>
    <w:rsid w:val="0034258E"/>
    <w:rsid w:val="00342B1B"/>
    <w:rsid w:val="00344187"/>
    <w:rsid w:val="00350AFD"/>
    <w:rsid w:val="003536D7"/>
    <w:rsid w:val="00354615"/>
    <w:rsid w:val="00355810"/>
    <w:rsid w:val="00356743"/>
    <w:rsid w:val="00361253"/>
    <w:rsid w:val="00362213"/>
    <w:rsid w:val="00364575"/>
    <w:rsid w:val="003670B9"/>
    <w:rsid w:val="00370983"/>
    <w:rsid w:val="003717F0"/>
    <w:rsid w:val="00372E83"/>
    <w:rsid w:val="003736EA"/>
    <w:rsid w:val="00377512"/>
    <w:rsid w:val="0038381B"/>
    <w:rsid w:val="003933B6"/>
    <w:rsid w:val="00394B42"/>
    <w:rsid w:val="0039560B"/>
    <w:rsid w:val="00395F6B"/>
    <w:rsid w:val="003A32F7"/>
    <w:rsid w:val="003A6EF2"/>
    <w:rsid w:val="003B2BC3"/>
    <w:rsid w:val="003B4255"/>
    <w:rsid w:val="003B5B55"/>
    <w:rsid w:val="003B72D3"/>
    <w:rsid w:val="003C1DE1"/>
    <w:rsid w:val="003D2783"/>
    <w:rsid w:val="003D591B"/>
    <w:rsid w:val="003D5F78"/>
    <w:rsid w:val="003E1A53"/>
    <w:rsid w:val="003E5938"/>
    <w:rsid w:val="003F51CE"/>
    <w:rsid w:val="00402DA1"/>
    <w:rsid w:val="0040333C"/>
    <w:rsid w:val="00404590"/>
    <w:rsid w:val="0040681D"/>
    <w:rsid w:val="004071B2"/>
    <w:rsid w:val="004161C7"/>
    <w:rsid w:val="00416796"/>
    <w:rsid w:val="00422C3F"/>
    <w:rsid w:val="0042754D"/>
    <w:rsid w:val="004306DC"/>
    <w:rsid w:val="004314DA"/>
    <w:rsid w:val="00432936"/>
    <w:rsid w:val="00433B63"/>
    <w:rsid w:val="0043444A"/>
    <w:rsid w:val="004352AA"/>
    <w:rsid w:val="004428F4"/>
    <w:rsid w:val="0044352F"/>
    <w:rsid w:val="0044795D"/>
    <w:rsid w:val="00450CB1"/>
    <w:rsid w:val="00451C0F"/>
    <w:rsid w:val="00453E3B"/>
    <w:rsid w:val="004577F8"/>
    <w:rsid w:val="004700A3"/>
    <w:rsid w:val="00470C0B"/>
    <w:rsid w:val="004715D7"/>
    <w:rsid w:val="0047183F"/>
    <w:rsid w:val="004718F5"/>
    <w:rsid w:val="00485074"/>
    <w:rsid w:val="0048543D"/>
    <w:rsid w:val="00487AED"/>
    <w:rsid w:val="00490BF1"/>
    <w:rsid w:val="0049351E"/>
    <w:rsid w:val="00493837"/>
    <w:rsid w:val="00494883"/>
    <w:rsid w:val="004977BA"/>
    <w:rsid w:val="004A46A1"/>
    <w:rsid w:val="004A6F8D"/>
    <w:rsid w:val="004C472D"/>
    <w:rsid w:val="004C768D"/>
    <w:rsid w:val="004D1A59"/>
    <w:rsid w:val="004D355E"/>
    <w:rsid w:val="004E41DD"/>
    <w:rsid w:val="004E5A1F"/>
    <w:rsid w:val="004E6B04"/>
    <w:rsid w:val="004F66BE"/>
    <w:rsid w:val="005021F0"/>
    <w:rsid w:val="00504948"/>
    <w:rsid w:val="00506890"/>
    <w:rsid w:val="0050755F"/>
    <w:rsid w:val="0050778A"/>
    <w:rsid w:val="00514025"/>
    <w:rsid w:val="005146A7"/>
    <w:rsid w:val="00515145"/>
    <w:rsid w:val="00515E32"/>
    <w:rsid w:val="00515F11"/>
    <w:rsid w:val="00516EF9"/>
    <w:rsid w:val="005174D5"/>
    <w:rsid w:val="005205C3"/>
    <w:rsid w:val="005237EF"/>
    <w:rsid w:val="005251A1"/>
    <w:rsid w:val="005329D3"/>
    <w:rsid w:val="00534461"/>
    <w:rsid w:val="00535063"/>
    <w:rsid w:val="00541547"/>
    <w:rsid w:val="00543F97"/>
    <w:rsid w:val="00545277"/>
    <w:rsid w:val="00553875"/>
    <w:rsid w:val="005608E7"/>
    <w:rsid w:val="005637CE"/>
    <w:rsid w:val="0056480C"/>
    <w:rsid w:val="00565574"/>
    <w:rsid w:val="00565970"/>
    <w:rsid w:val="00567EDB"/>
    <w:rsid w:val="00572DF0"/>
    <w:rsid w:val="00573FD9"/>
    <w:rsid w:val="005741D3"/>
    <w:rsid w:val="005769ED"/>
    <w:rsid w:val="005775AA"/>
    <w:rsid w:val="00581007"/>
    <w:rsid w:val="005815E9"/>
    <w:rsid w:val="00581A64"/>
    <w:rsid w:val="00581EC5"/>
    <w:rsid w:val="00583ED3"/>
    <w:rsid w:val="00584BE0"/>
    <w:rsid w:val="00595DC5"/>
    <w:rsid w:val="005A0EF6"/>
    <w:rsid w:val="005A20B9"/>
    <w:rsid w:val="005B0C31"/>
    <w:rsid w:val="005B3BEC"/>
    <w:rsid w:val="005B5E32"/>
    <w:rsid w:val="005C4014"/>
    <w:rsid w:val="005C7A6C"/>
    <w:rsid w:val="005D1B4D"/>
    <w:rsid w:val="005D346C"/>
    <w:rsid w:val="005D64BE"/>
    <w:rsid w:val="005D6511"/>
    <w:rsid w:val="005D691A"/>
    <w:rsid w:val="005D6EAD"/>
    <w:rsid w:val="005E2BB6"/>
    <w:rsid w:val="005E2D56"/>
    <w:rsid w:val="005E2FFA"/>
    <w:rsid w:val="005E405F"/>
    <w:rsid w:val="005E6925"/>
    <w:rsid w:val="005F1E69"/>
    <w:rsid w:val="005F5EDD"/>
    <w:rsid w:val="005F794E"/>
    <w:rsid w:val="00607AC5"/>
    <w:rsid w:val="00612D12"/>
    <w:rsid w:val="00613419"/>
    <w:rsid w:val="00620B5C"/>
    <w:rsid w:val="0062414F"/>
    <w:rsid w:val="0062503A"/>
    <w:rsid w:val="00627FC2"/>
    <w:rsid w:val="006307F9"/>
    <w:rsid w:val="00635CEA"/>
    <w:rsid w:val="00636286"/>
    <w:rsid w:val="0063751C"/>
    <w:rsid w:val="00641113"/>
    <w:rsid w:val="006411E5"/>
    <w:rsid w:val="0065127F"/>
    <w:rsid w:val="00664638"/>
    <w:rsid w:val="00664B62"/>
    <w:rsid w:val="00667021"/>
    <w:rsid w:val="00671FA7"/>
    <w:rsid w:val="0067203E"/>
    <w:rsid w:val="006805C1"/>
    <w:rsid w:val="00680C02"/>
    <w:rsid w:val="006835D9"/>
    <w:rsid w:val="00683CC9"/>
    <w:rsid w:val="00685C96"/>
    <w:rsid w:val="00687C5E"/>
    <w:rsid w:val="00690D2A"/>
    <w:rsid w:val="006952FC"/>
    <w:rsid w:val="0069795F"/>
    <w:rsid w:val="006A0152"/>
    <w:rsid w:val="006A6899"/>
    <w:rsid w:val="006A789E"/>
    <w:rsid w:val="006B695C"/>
    <w:rsid w:val="006C07F4"/>
    <w:rsid w:val="006D157C"/>
    <w:rsid w:val="006E2386"/>
    <w:rsid w:val="006E2408"/>
    <w:rsid w:val="006E3185"/>
    <w:rsid w:val="006E48BD"/>
    <w:rsid w:val="006F1D17"/>
    <w:rsid w:val="006F2A82"/>
    <w:rsid w:val="006F422F"/>
    <w:rsid w:val="006F6FBC"/>
    <w:rsid w:val="007020AA"/>
    <w:rsid w:val="00703771"/>
    <w:rsid w:val="0070774B"/>
    <w:rsid w:val="00707C94"/>
    <w:rsid w:val="007100B6"/>
    <w:rsid w:val="00717CFD"/>
    <w:rsid w:val="007325A3"/>
    <w:rsid w:val="00744F86"/>
    <w:rsid w:val="00747624"/>
    <w:rsid w:val="007515C3"/>
    <w:rsid w:val="007522AF"/>
    <w:rsid w:val="007542FE"/>
    <w:rsid w:val="0075454E"/>
    <w:rsid w:val="00755747"/>
    <w:rsid w:val="00756F61"/>
    <w:rsid w:val="00757735"/>
    <w:rsid w:val="00757B02"/>
    <w:rsid w:val="00760124"/>
    <w:rsid w:val="00761388"/>
    <w:rsid w:val="0076313F"/>
    <w:rsid w:val="00764353"/>
    <w:rsid w:val="00766431"/>
    <w:rsid w:val="00770DF5"/>
    <w:rsid w:val="00774E65"/>
    <w:rsid w:val="00780EDA"/>
    <w:rsid w:val="007870F8"/>
    <w:rsid w:val="00791E7E"/>
    <w:rsid w:val="00794584"/>
    <w:rsid w:val="007A7F18"/>
    <w:rsid w:val="007B1297"/>
    <w:rsid w:val="007B2FB0"/>
    <w:rsid w:val="007B443B"/>
    <w:rsid w:val="007B74F3"/>
    <w:rsid w:val="007C4B4C"/>
    <w:rsid w:val="007C5A26"/>
    <w:rsid w:val="007D149C"/>
    <w:rsid w:val="007D415C"/>
    <w:rsid w:val="007E0B0E"/>
    <w:rsid w:val="007E2B5A"/>
    <w:rsid w:val="007F41E1"/>
    <w:rsid w:val="007F4326"/>
    <w:rsid w:val="007F624A"/>
    <w:rsid w:val="007F6A1D"/>
    <w:rsid w:val="00804A55"/>
    <w:rsid w:val="0081493F"/>
    <w:rsid w:val="0081512E"/>
    <w:rsid w:val="008162C7"/>
    <w:rsid w:val="008202DF"/>
    <w:rsid w:val="00821704"/>
    <w:rsid w:val="00825A44"/>
    <w:rsid w:val="0082745D"/>
    <w:rsid w:val="00830A03"/>
    <w:rsid w:val="008376DD"/>
    <w:rsid w:val="00844BDC"/>
    <w:rsid w:val="0084506D"/>
    <w:rsid w:val="0085074F"/>
    <w:rsid w:val="00852F9D"/>
    <w:rsid w:val="00866F7C"/>
    <w:rsid w:val="00873071"/>
    <w:rsid w:val="00877E5D"/>
    <w:rsid w:val="0088602E"/>
    <w:rsid w:val="008866B3"/>
    <w:rsid w:val="00886B71"/>
    <w:rsid w:val="00893BD9"/>
    <w:rsid w:val="00896208"/>
    <w:rsid w:val="00896AE3"/>
    <w:rsid w:val="00896F58"/>
    <w:rsid w:val="008A4615"/>
    <w:rsid w:val="008A5419"/>
    <w:rsid w:val="008A73F7"/>
    <w:rsid w:val="008A7B42"/>
    <w:rsid w:val="008C4895"/>
    <w:rsid w:val="008D1AB0"/>
    <w:rsid w:val="008D23D0"/>
    <w:rsid w:val="008E55EE"/>
    <w:rsid w:val="008E5CD0"/>
    <w:rsid w:val="008E68C4"/>
    <w:rsid w:val="008E6E49"/>
    <w:rsid w:val="008E765A"/>
    <w:rsid w:val="008E786E"/>
    <w:rsid w:val="008F5F49"/>
    <w:rsid w:val="009119A4"/>
    <w:rsid w:val="009129EF"/>
    <w:rsid w:val="009168C3"/>
    <w:rsid w:val="009179DA"/>
    <w:rsid w:val="00923C00"/>
    <w:rsid w:val="00924196"/>
    <w:rsid w:val="0093263E"/>
    <w:rsid w:val="00935298"/>
    <w:rsid w:val="009365D1"/>
    <w:rsid w:val="0094143F"/>
    <w:rsid w:val="00955D69"/>
    <w:rsid w:val="00957931"/>
    <w:rsid w:val="00961517"/>
    <w:rsid w:val="00963295"/>
    <w:rsid w:val="009746FE"/>
    <w:rsid w:val="0097489B"/>
    <w:rsid w:val="00976BAE"/>
    <w:rsid w:val="00976C84"/>
    <w:rsid w:val="00980E9A"/>
    <w:rsid w:val="00984003"/>
    <w:rsid w:val="0098495D"/>
    <w:rsid w:val="00986BCE"/>
    <w:rsid w:val="009917AD"/>
    <w:rsid w:val="00992B54"/>
    <w:rsid w:val="00997DB2"/>
    <w:rsid w:val="009A04A9"/>
    <w:rsid w:val="009A0DF9"/>
    <w:rsid w:val="009A10DC"/>
    <w:rsid w:val="009A27EE"/>
    <w:rsid w:val="009A4080"/>
    <w:rsid w:val="009A4FD8"/>
    <w:rsid w:val="009A766C"/>
    <w:rsid w:val="009B0823"/>
    <w:rsid w:val="009B384D"/>
    <w:rsid w:val="009B3F21"/>
    <w:rsid w:val="009C4895"/>
    <w:rsid w:val="009C6359"/>
    <w:rsid w:val="009C77B9"/>
    <w:rsid w:val="009D0103"/>
    <w:rsid w:val="009D3A28"/>
    <w:rsid w:val="009D5E70"/>
    <w:rsid w:val="009E0923"/>
    <w:rsid w:val="009E094B"/>
    <w:rsid w:val="009E6011"/>
    <w:rsid w:val="009F1D03"/>
    <w:rsid w:val="009F201C"/>
    <w:rsid w:val="009F479D"/>
    <w:rsid w:val="00A14BBE"/>
    <w:rsid w:val="00A21B6B"/>
    <w:rsid w:val="00A2262D"/>
    <w:rsid w:val="00A23DFA"/>
    <w:rsid w:val="00A267E3"/>
    <w:rsid w:val="00A26DD6"/>
    <w:rsid w:val="00A3261C"/>
    <w:rsid w:val="00A32DA3"/>
    <w:rsid w:val="00A33164"/>
    <w:rsid w:val="00A443C6"/>
    <w:rsid w:val="00A45AAA"/>
    <w:rsid w:val="00A50935"/>
    <w:rsid w:val="00A52921"/>
    <w:rsid w:val="00A55BAC"/>
    <w:rsid w:val="00A55DD9"/>
    <w:rsid w:val="00A57FD6"/>
    <w:rsid w:val="00A60504"/>
    <w:rsid w:val="00A61DF5"/>
    <w:rsid w:val="00A62E9D"/>
    <w:rsid w:val="00A66985"/>
    <w:rsid w:val="00A66A20"/>
    <w:rsid w:val="00A67643"/>
    <w:rsid w:val="00A71358"/>
    <w:rsid w:val="00A823BA"/>
    <w:rsid w:val="00A85FAB"/>
    <w:rsid w:val="00A91F66"/>
    <w:rsid w:val="00A92313"/>
    <w:rsid w:val="00AA720F"/>
    <w:rsid w:val="00AB1AF2"/>
    <w:rsid w:val="00AB76C9"/>
    <w:rsid w:val="00AC3F98"/>
    <w:rsid w:val="00AC7C1E"/>
    <w:rsid w:val="00AD038B"/>
    <w:rsid w:val="00AD2512"/>
    <w:rsid w:val="00AD3527"/>
    <w:rsid w:val="00AE46C9"/>
    <w:rsid w:val="00AE483F"/>
    <w:rsid w:val="00AE4B06"/>
    <w:rsid w:val="00AE7529"/>
    <w:rsid w:val="00AE7FB1"/>
    <w:rsid w:val="00AF274B"/>
    <w:rsid w:val="00AF3B46"/>
    <w:rsid w:val="00AF75BE"/>
    <w:rsid w:val="00AF7A21"/>
    <w:rsid w:val="00AF7D3B"/>
    <w:rsid w:val="00B000F9"/>
    <w:rsid w:val="00B00938"/>
    <w:rsid w:val="00B01229"/>
    <w:rsid w:val="00B025E9"/>
    <w:rsid w:val="00B0297D"/>
    <w:rsid w:val="00B05852"/>
    <w:rsid w:val="00B05BCF"/>
    <w:rsid w:val="00B136C0"/>
    <w:rsid w:val="00B1595C"/>
    <w:rsid w:val="00B16B51"/>
    <w:rsid w:val="00B2029A"/>
    <w:rsid w:val="00B223C9"/>
    <w:rsid w:val="00B239F2"/>
    <w:rsid w:val="00B403B9"/>
    <w:rsid w:val="00B47B09"/>
    <w:rsid w:val="00B56D86"/>
    <w:rsid w:val="00B73E9E"/>
    <w:rsid w:val="00B76BDF"/>
    <w:rsid w:val="00B80DF6"/>
    <w:rsid w:val="00B822A4"/>
    <w:rsid w:val="00B87851"/>
    <w:rsid w:val="00B910D3"/>
    <w:rsid w:val="00B92387"/>
    <w:rsid w:val="00B92F18"/>
    <w:rsid w:val="00B95A9C"/>
    <w:rsid w:val="00B97F9A"/>
    <w:rsid w:val="00BA2954"/>
    <w:rsid w:val="00BA3385"/>
    <w:rsid w:val="00BA3687"/>
    <w:rsid w:val="00BA4885"/>
    <w:rsid w:val="00BA645F"/>
    <w:rsid w:val="00BB3069"/>
    <w:rsid w:val="00BB4F69"/>
    <w:rsid w:val="00BB77DC"/>
    <w:rsid w:val="00BB7A19"/>
    <w:rsid w:val="00BC1C79"/>
    <w:rsid w:val="00BC49AF"/>
    <w:rsid w:val="00BC55AB"/>
    <w:rsid w:val="00BC7A9A"/>
    <w:rsid w:val="00BD26D3"/>
    <w:rsid w:val="00BD31E1"/>
    <w:rsid w:val="00BE27AC"/>
    <w:rsid w:val="00BE4C0B"/>
    <w:rsid w:val="00BF06A5"/>
    <w:rsid w:val="00BF2736"/>
    <w:rsid w:val="00BF2E7D"/>
    <w:rsid w:val="00BF4F75"/>
    <w:rsid w:val="00C102AB"/>
    <w:rsid w:val="00C11586"/>
    <w:rsid w:val="00C11CF7"/>
    <w:rsid w:val="00C16044"/>
    <w:rsid w:val="00C16447"/>
    <w:rsid w:val="00C16902"/>
    <w:rsid w:val="00C16C64"/>
    <w:rsid w:val="00C226B2"/>
    <w:rsid w:val="00C2511E"/>
    <w:rsid w:val="00C31DC7"/>
    <w:rsid w:val="00C32BEE"/>
    <w:rsid w:val="00C32F33"/>
    <w:rsid w:val="00C343C9"/>
    <w:rsid w:val="00C367D8"/>
    <w:rsid w:val="00C42BA8"/>
    <w:rsid w:val="00C45A8F"/>
    <w:rsid w:val="00C5617F"/>
    <w:rsid w:val="00C564E7"/>
    <w:rsid w:val="00C56B8D"/>
    <w:rsid w:val="00C57068"/>
    <w:rsid w:val="00C612C4"/>
    <w:rsid w:val="00C65019"/>
    <w:rsid w:val="00C722E0"/>
    <w:rsid w:val="00C7368D"/>
    <w:rsid w:val="00C75EFE"/>
    <w:rsid w:val="00C83821"/>
    <w:rsid w:val="00C86605"/>
    <w:rsid w:val="00C91D24"/>
    <w:rsid w:val="00C93124"/>
    <w:rsid w:val="00C959B9"/>
    <w:rsid w:val="00C97A4F"/>
    <w:rsid w:val="00C97E9F"/>
    <w:rsid w:val="00CA27E3"/>
    <w:rsid w:val="00CB0839"/>
    <w:rsid w:val="00CB22B1"/>
    <w:rsid w:val="00CB2374"/>
    <w:rsid w:val="00CC0C6A"/>
    <w:rsid w:val="00CC1E6A"/>
    <w:rsid w:val="00CC5DF2"/>
    <w:rsid w:val="00CD050D"/>
    <w:rsid w:val="00CD0D40"/>
    <w:rsid w:val="00CD135A"/>
    <w:rsid w:val="00CD20AC"/>
    <w:rsid w:val="00CD3EB7"/>
    <w:rsid w:val="00CD5097"/>
    <w:rsid w:val="00CD687A"/>
    <w:rsid w:val="00CE253E"/>
    <w:rsid w:val="00CF201C"/>
    <w:rsid w:val="00CF217C"/>
    <w:rsid w:val="00D00B10"/>
    <w:rsid w:val="00D011E2"/>
    <w:rsid w:val="00D01422"/>
    <w:rsid w:val="00D01BF1"/>
    <w:rsid w:val="00D02CCC"/>
    <w:rsid w:val="00D115BF"/>
    <w:rsid w:val="00D133E5"/>
    <w:rsid w:val="00D1398A"/>
    <w:rsid w:val="00D14E0D"/>
    <w:rsid w:val="00D337FF"/>
    <w:rsid w:val="00D3504A"/>
    <w:rsid w:val="00D370CB"/>
    <w:rsid w:val="00D4000D"/>
    <w:rsid w:val="00D46D87"/>
    <w:rsid w:val="00D51BA1"/>
    <w:rsid w:val="00D52CA7"/>
    <w:rsid w:val="00D52FED"/>
    <w:rsid w:val="00D54342"/>
    <w:rsid w:val="00D54A71"/>
    <w:rsid w:val="00D55E9D"/>
    <w:rsid w:val="00D57990"/>
    <w:rsid w:val="00D600DD"/>
    <w:rsid w:val="00D60F90"/>
    <w:rsid w:val="00D66DB4"/>
    <w:rsid w:val="00D67AB7"/>
    <w:rsid w:val="00D72F4D"/>
    <w:rsid w:val="00D7556A"/>
    <w:rsid w:val="00D77052"/>
    <w:rsid w:val="00D831E1"/>
    <w:rsid w:val="00D8392E"/>
    <w:rsid w:val="00D909B8"/>
    <w:rsid w:val="00D91464"/>
    <w:rsid w:val="00D93708"/>
    <w:rsid w:val="00DA0A67"/>
    <w:rsid w:val="00DA3FDB"/>
    <w:rsid w:val="00DA5005"/>
    <w:rsid w:val="00DB0323"/>
    <w:rsid w:val="00DB3113"/>
    <w:rsid w:val="00DB49A3"/>
    <w:rsid w:val="00DB4FE3"/>
    <w:rsid w:val="00DB60A0"/>
    <w:rsid w:val="00DC1722"/>
    <w:rsid w:val="00DC594F"/>
    <w:rsid w:val="00DC6265"/>
    <w:rsid w:val="00DD5874"/>
    <w:rsid w:val="00DE070B"/>
    <w:rsid w:val="00DE0D13"/>
    <w:rsid w:val="00DE6D44"/>
    <w:rsid w:val="00DE7436"/>
    <w:rsid w:val="00DE77BC"/>
    <w:rsid w:val="00DF12B2"/>
    <w:rsid w:val="00DF1F7A"/>
    <w:rsid w:val="00DF3731"/>
    <w:rsid w:val="00DF5927"/>
    <w:rsid w:val="00DF66F0"/>
    <w:rsid w:val="00DF74FB"/>
    <w:rsid w:val="00DF7E4C"/>
    <w:rsid w:val="00E02AA8"/>
    <w:rsid w:val="00E0494E"/>
    <w:rsid w:val="00E05961"/>
    <w:rsid w:val="00E074F5"/>
    <w:rsid w:val="00E146DD"/>
    <w:rsid w:val="00E15257"/>
    <w:rsid w:val="00E24E19"/>
    <w:rsid w:val="00E32348"/>
    <w:rsid w:val="00E327BB"/>
    <w:rsid w:val="00E355FA"/>
    <w:rsid w:val="00E528E2"/>
    <w:rsid w:val="00E55AED"/>
    <w:rsid w:val="00E56FBB"/>
    <w:rsid w:val="00E65FD4"/>
    <w:rsid w:val="00E71400"/>
    <w:rsid w:val="00E743AD"/>
    <w:rsid w:val="00E7455D"/>
    <w:rsid w:val="00E74E3B"/>
    <w:rsid w:val="00E80869"/>
    <w:rsid w:val="00E81997"/>
    <w:rsid w:val="00E849A3"/>
    <w:rsid w:val="00E85A83"/>
    <w:rsid w:val="00E91D63"/>
    <w:rsid w:val="00E92E05"/>
    <w:rsid w:val="00E94BA5"/>
    <w:rsid w:val="00E94CA2"/>
    <w:rsid w:val="00E962F0"/>
    <w:rsid w:val="00EA1D38"/>
    <w:rsid w:val="00EB207E"/>
    <w:rsid w:val="00EB6730"/>
    <w:rsid w:val="00EC168C"/>
    <w:rsid w:val="00EC2D7D"/>
    <w:rsid w:val="00EC44CC"/>
    <w:rsid w:val="00EC7D97"/>
    <w:rsid w:val="00ED1C8E"/>
    <w:rsid w:val="00ED20E7"/>
    <w:rsid w:val="00ED27CC"/>
    <w:rsid w:val="00ED61CA"/>
    <w:rsid w:val="00ED77DE"/>
    <w:rsid w:val="00EE26F2"/>
    <w:rsid w:val="00EE3877"/>
    <w:rsid w:val="00EE4D9F"/>
    <w:rsid w:val="00EE53D6"/>
    <w:rsid w:val="00EE6537"/>
    <w:rsid w:val="00EE79FC"/>
    <w:rsid w:val="00EF6EC9"/>
    <w:rsid w:val="00F00CA8"/>
    <w:rsid w:val="00F06944"/>
    <w:rsid w:val="00F10BE2"/>
    <w:rsid w:val="00F173BC"/>
    <w:rsid w:val="00F36460"/>
    <w:rsid w:val="00F36A86"/>
    <w:rsid w:val="00F4005C"/>
    <w:rsid w:val="00F4562C"/>
    <w:rsid w:val="00F47CE1"/>
    <w:rsid w:val="00F53856"/>
    <w:rsid w:val="00F54747"/>
    <w:rsid w:val="00F5634C"/>
    <w:rsid w:val="00F7232F"/>
    <w:rsid w:val="00F74B00"/>
    <w:rsid w:val="00F7688D"/>
    <w:rsid w:val="00F83F7C"/>
    <w:rsid w:val="00F8673E"/>
    <w:rsid w:val="00F86B73"/>
    <w:rsid w:val="00F87718"/>
    <w:rsid w:val="00F928A2"/>
    <w:rsid w:val="00F961AC"/>
    <w:rsid w:val="00FA507D"/>
    <w:rsid w:val="00FA73AB"/>
    <w:rsid w:val="00FA7782"/>
    <w:rsid w:val="00FA7B03"/>
    <w:rsid w:val="00FB06E5"/>
    <w:rsid w:val="00FB4519"/>
    <w:rsid w:val="00FB6C32"/>
    <w:rsid w:val="00FB713C"/>
    <w:rsid w:val="00FC0FF3"/>
    <w:rsid w:val="00FC1EDD"/>
    <w:rsid w:val="00FC30AF"/>
    <w:rsid w:val="00FC3F32"/>
    <w:rsid w:val="00FC6371"/>
    <w:rsid w:val="00FD0F63"/>
    <w:rsid w:val="00FD1A7C"/>
    <w:rsid w:val="00FD3F49"/>
    <w:rsid w:val="00FD48F7"/>
    <w:rsid w:val="00FD51C7"/>
    <w:rsid w:val="00FD5EE5"/>
    <w:rsid w:val="00FD7817"/>
    <w:rsid w:val="00FE175C"/>
    <w:rsid w:val="00FE75F7"/>
    <w:rsid w:val="00FF19B3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0FF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B44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B44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B44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B44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43B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uiPriority w:val="99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C6501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C65019"/>
    <w:rPr>
      <w:sz w:val="24"/>
      <w:szCs w:val="24"/>
    </w:rPr>
  </w:style>
  <w:style w:type="paragraph" w:styleId="af2">
    <w:name w:val="List Paragraph"/>
    <w:basedOn w:val="a"/>
    <w:uiPriority w:val="34"/>
    <w:qFormat/>
    <w:rsid w:val="00C6501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Без интервала1"/>
    <w:rsid w:val="00C65019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63751C"/>
    <w:rPr>
      <w:sz w:val="24"/>
      <w:szCs w:val="24"/>
    </w:rPr>
  </w:style>
  <w:style w:type="table" w:styleId="af4">
    <w:name w:val="Table Grid"/>
    <w:basedOn w:val="a1"/>
    <w:rsid w:val="008A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A62E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62E9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62E9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62E9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B44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B443B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link w:val="af5"/>
    <w:rsid w:val="00A62E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B44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B443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443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443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B443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546C-FA6E-4D7D-9082-1D1A0AB6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26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unmalinina</dc:creator>
  <cp:lastModifiedBy>user</cp:lastModifiedBy>
  <cp:revision>6</cp:revision>
  <cp:lastPrinted>2021-09-06T07:31:00Z</cp:lastPrinted>
  <dcterms:created xsi:type="dcterms:W3CDTF">2021-09-02T10:20:00Z</dcterms:created>
  <dcterms:modified xsi:type="dcterms:W3CDTF">2021-09-06T07:31:00Z</dcterms:modified>
</cp:coreProperties>
</file>